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D86E" w14:textId="77777777" w:rsidR="00E805FD" w:rsidRDefault="00E805FD" w:rsidP="00E805FD">
      <w:pPr>
        <w:widowControl w:val="0"/>
        <w:autoSpaceDE w:val="0"/>
        <w:autoSpaceDN w:val="0"/>
        <w:adjustRightInd w:val="0"/>
        <w:spacing w:after="160"/>
        <w:rPr>
          <w:rFonts w:ascii="Avenir Heavy" w:hAnsi="Avenir Heavy" w:cs="Times"/>
          <w:b/>
          <w:bCs/>
          <w:sz w:val="48"/>
          <w:szCs w:val="48"/>
        </w:rPr>
      </w:pPr>
    </w:p>
    <w:p w14:paraId="08DBE508" w14:textId="77777777" w:rsidR="00E805FD" w:rsidRPr="00165C78" w:rsidRDefault="00E805FD" w:rsidP="00E805FD">
      <w:pPr>
        <w:widowControl w:val="0"/>
        <w:autoSpaceDE w:val="0"/>
        <w:autoSpaceDN w:val="0"/>
        <w:adjustRightInd w:val="0"/>
        <w:spacing w:after="240"/>
        <w:ind w:left="-720"/>
        <w:jc w:val="center"/>
        <w:rPr>
          <w:rFonts w:ascii="Avenir Heavy" w:hAnsi="Avenir Heavy" w:cs="Times"/>
          <w:sz w:val="48"/>
          <w:szCs w:val="48"/>
        </w:rPr>
      </w:pPr>
      <w:r w:rsidRPr="00165C78">
        <w:rPr>
          <w:rFonts w:ascii="Avenir Heavy" w:hAnsi="Avenir Heavy" w:cs="Times"/>
          <w:b/>
          <w:bCs/>
          <w:sz w:val="48"/>
          <w:szCs w:val="48"/>
        </w:rPr>
        <w:t>Financial Aid Appeal Form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7461"/>
      </w:tblGrid>
      <w:tr w:rsidR="00E805FD" w:rsidRPr="0089761B" w14:paraId="63E6F15A" w14:textId="77777777" w:rsidTr="00385D68">
        <w:tc>
          <w:tcPr>
            <w:tcW w:w="2178" w:type="dxa"/>
            <w:vAlign w:val="bottom"/>
          </w:tcPr>
          <w:p w14:paraId="76EE1B20" w14:textId="77777777" w:rsidR="00E805FD" w:rsidRPr="0089761B" w:rsidRDefault="00E805FD" w:rsidP="00385D6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venir Book" w:hAnsi="Avenir Book" w:cs="Times"/>
              </w:rPr>
            </w:pPr>
            <w:r w:rsidRPr="0089761B">
              <w:rPr>
                <w:rFonts w:ascii="Avenir Book" w:hAnsi="Avenir Book" w:cs="Times"/>
              </w:rPr>
              <w:t xml:space="preserve">Student’s Name: 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14:paraId="279395CF" w14:textId="77777777" w:rsidR="00E805FD" w:rsidRPr="0089761B" w:rsidRDefault="00E805FD" w:rsidP="00385D6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venir Book" w:hAnsi="Avenir Book" w:cs="Times"/>
              </w:rPr>
            </w:pPr>
          </w:p>
        </w:tc>
      </w:tr>
      <w:tr w:rsidR="00E805FD" w:rsidRPr="0089761B" w14:paraId="3B88A40E" w14:textId="77777777" w:rsidTr="00385D68">
        <w:tc>
          <w:tcPr>
            <w:tcW w:w="2178" w:type="dxa"/>
            <w:vAlign w:val="bottom"/>
          </w:tcPr>
          <w:p w14:paraId="2DC5EAA7" w14:textId="77777777" w:rsidR="00E805FD" w:rsidRPr="0089761B" w:rsidRDefault="00E805FD" w:rsidP="00385D6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venir Book" w:hAnsi="Avenir Book" w:cs="Times"/>
              </w:rPr>
            </w:pPr>
            <w:r w:rsidRPr="0089761B">
              <w:rPr>
                <w:rFonts w:ascii="Avenir Book" w:hAnsi="Avenir Book" w:cs="Times"/>
              </w:rPr>
              <w:t xml:space="preserve">Parent’s Name(s): 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7E428" w14:textId="77777777" w:rsidR="00E805FD" w:rsidRPr="0089761B" w:rsidRDefault="00E805FD" w:rsidP="00385D6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venir Book" w:hAnsi="Avenir Book" w:cs="Times"/>
              </w:rPr>
            </w:pPr>
          </w:p>
        </w:tc>
      </w:tr>
      <w:tr w:rsidR="00E805FD" w:rsidRPr="0089761B" w14:paraId="5EB90AF2" w14:textId="77777777" w:rsidTr="00385D68">
        <w:tc>
          <w:tcPr>
            <w:tcW w:w="2178" w:type="dxa"/>
            <w:vAlign w:val="bottom"/>
          </w:tcPr>
          <w:p w14:paraId="040A788B" w14:textId="77777777" w:rsidR="00E805FD" w:rsidRPr="0089761B" w:rsidRDefault="00E805FD" w:rsidP="00385D6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venir Book" w:hAnsi="Avenir Book" w:cs="Times"/>
              </w:rPr>
            </w:pPr>
            <w:r w:rsidRPr="0089761B">
              <w:rPr>
                <w:rFonts w:ascii="Avenir Book" w:hAnsi="Avenir Book" w:cs="Times"/>
              </w:rPr>
              <w:t xml:space="preserve">Phone Number(s): 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F1C9A" w14:textId="77777777" w:rsidR="00E805FD" w:rsidRPr="0089761B" w:rsidRDefault="00E805FD" w:rsidP="00385D6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venir Book" w:hAnsi="Avenir Book" w:cs="Times"/>
              </w:rPr>
            </w:pPr>
          </w:p>
        </w:tc>
      </w:tr>
      <w:tr w:rsidR="00E805FD" w:rsidRPr="0089761B" w14:paraId="6B94BC73" w14:textId="77777777" w:rsidTr="00385D68">
        <w:tc>
          <w:tcPr>
            <w:tcW w:w="2178" w:type="dxa"/>
            <w:vAlign w:val="bottom"/>
          </w:tcPr>
          <w:p w14:paraId="7BE5DF4B" w14:textId="77777777" w:rsidR="00E805FD" w:rsidRPr="0089761B" w:rsidRDefault="00E805FD" w:rsidP="00385D6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venir Book" w:hAnsi="Avenir Book" w:cs="Times"/>
              </w:rPr>
            </w:pPr>
            <w:r w:rsidRPr="0089761B">
              <w:rPr>
                <w:rFonts w:ascii="Avenir Book" w:hAnsi="Avenir Book" w:cs="Times"/>
              </w:rPr>
              <w:t>Email(s):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44A57" w14:textId="77777777" w:rsidR="00E805FD" w:rsidRPr="0089761B" w:rsidRDefault="00E805FD" w:rsidP="00385D6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venir Book" w:hAnsi="Avenir Book" w:cs="Times"/>
              </w:rPr>
            </w:pPr>
          </w:p>
        </w:tc>
      </w:tr>
    </w:tbl>
    <w:p w14:paraId="440E879B" w14:textId="77777777" w:rsidR="00E805FD" w:rsidRDefault="00E805FD" w:rsidP="00E805FD">
      <w:pPr>
        <w:widowControl w:val="0"/>
        <w:autoSpaceDE w:val="0"/>
        <w:autoSpaceDN w:val="0"/>
        <w:adjustRightInd w:val="0"/>
        <w:spacing w:after="240"/>
        <w:ind w:left="-720"/>
        <w:rPr>
          <w:rFonts w:ascii="Avenir Book" w:hAnsi="Avenir Book" w:cs="Times"/>
          <w:sz w:val="32"/>
          <w:szCs w:val="32"/>
        </w:rPr>
      </w:pPr>
    </w:p>
    <w:p w14:paraId="7C751AA6" w14:textId="77777777" w:rsidR="00E805FD" w:rsidRPr="0089761B" w:rsidRDefault="00E805FD" w:rsidP="00E805FD">
      <w:pPr>
        <w:widowControl w:val="0"/>
        <w:autoSpaceDE w:val="0"/>
        <w:autoSpaceDN w:val="0"/>
        <w:adjustRightInd w:val="0"/>
        <w:spacing w:after="240"/>
        <w:ind w:left="-720"/>
        <w:rPr>
          <w:rFonts w:ascii="Avenir Book" w:hAnsi="Avenir Book" w:cs="Times"/>
        </w:rPr>
      </w:pPr>
      <w:r w:rsidRPr="0089761B">
        <w:rPr>
          <w:rFonts w:ascii="Avenir Book" w:hAnsi="Avenir Book" w:cs="Times"/>
        </w:rPr>
        <w:t>Please select the reason for your appeal:</w:t>
      </w:r>
    </w:p>
    <w:p w14:paraId="338C4E3D" w14:textId="77777777" w:rsidR="00E805FD" w:rsidRPr="0089761B" w:rsidRDefault="00E805FD" w:rsidP="00E805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-360"/>
        <w:rPr>
          <w:rFonts w:ascii="Avenir Book" w:hAnsi="Avenir Book" w:cs="Times"/>
        </w:rPr>
      </w:pPr>
      <w:r w:rsidRPr="0089761B">
        <w:rPr>
          <w:rFonts w:ascii="Avenir Book" w:hAnsi="Avenir Book" w:cs="Times"/>
        </w:rPr>
        <w:t>We did not apply for financial aid during the application period and would like to be considered.</w:t>
      </w:r>
    </w:p>
    <w:p w14:paraId="28A23E6C" w14:textId="77777777" w:rsidR="00E805FD" w:rsidRDefault="00E805FD" w:rsidP="00E805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360"/>
        <w:rPr>
          <w:rFonts w:ascii="Avenir Book" w:hAnsi="Avenir Book" w:cs="Times"/>
        </w:rPr>
      </w:pPr>
      <w:r w:rsidRPr="0089761B">
        <w:rPr>
          <w:rFonts w:ascii="Avenir Book" w:hAnsi="Avenir Book" w:cs="Times"/>
        </w:rPr>
        <w:t>Our financial aid award is not adequate to meet our need.</w:t>
      </w:r>
    </w:p>
    <w:p w14:paraId="73417AEA" w14:textId="77777777" w:rsidR="00E805FD" w:rsidRPr="00012F67" w:rsidRDefault="00E805FD" w:rsidP="00E805FD">
      <w:pPr>
        <w:widowControl w:val="0"/>
        <w:autoSpaceDE w:val="0"/>
        <w:autoSpaceDN w:val="0"/>
        <w:adjustRightInd w:val="0"/>
        <w:ind w:left="-720"/>
        <w:rPr>
          <w:rFonts w:ascii="Avenir Book" w:hAnsi="Avenir Book" w:cs="Times"/>
        </w:rPr>
      </w:pPr>
    </w:p>
    <w:p w14:paraId="3215605D" w14:textId="77777777" w:rsidR="00E805FD" w:rsidRPr="0089761B" w:rsidRDefault="00E805FD" w:rsidP="00E805FD">
      <w:pPr>
        <w:widowControl w:val="0"/>
        <w:tabs>
          <w:tab w:val="left" w:pos="4188"/>
        </w:tabs>
        <w:autoSpaceDE w:val="0"/>
        <w:autoSpaceDN w:val="0"/>
        <w:adjustRightInd w:val="0"/>
        <w:ind w:left="-720"/>
        <w:rPr>
          <w:rFonts w:ascii="Avenir Book" w:hAnsi="Avenir Book" w:cs="Times"/>
        </w:rPr>
      </w:pPr>
      <w:r w:rsidRPr="0089761B">
        <w:rPr>
          <w:rFonts w:ascii="Avenir Book" w:hAnsi="Avenir Book" w:cs="Times"/>
        </w:rPr>
        <w:t xml:space="preserve">Did you update your </w:t>
      </w:r>
      <w:r>
        <w:rPr>
          <w:rFonts w:ascii="Avenir Book" w:hAnsi="Avenir Book" w:cs="Times"/>
        </w:rPr>
        <w:t>information in SSS Comp Assist?</w:t>
      </w:r>
    </w:p>
    <w:p w14:paraId="791EA546" w14:textId="77777777" w:rsidR="00E805FD" w:rsidRDefault="00E805FD" w:rsidP="00E805FD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ind w:left="-720"/>
        <w:rPr>
          <w:rFonts w:ascii="Avenir Book" w:hAnsi="Avenir Book" w:cs="Times"/>
        </w:rPr>
      </w:pPr>
      <w:r w:rsidRPr="00012F67">
        <w:rPr>
          <w:rFonts w:ascii="Avenir Book" w:hAnsi="Avenir Book" w:cs="Wingdings"/>
        </w:rPr>
        <w:t></w:t>
      </w:r>
      <w:r w:rsidRPr="00012F67">
        <w:rPr>
          <w:rFonts w:ascii="Avenir Book" w:hAnsi="Avenir Book" w:cs="Times"/>
        </w:rPr>
        <w:t xml:space="preserve">Yes </w:t>
      </w:r>
      <w:r>
        <w:rPr>
          <w:rFonts w:ascii="Avenir Book" w:hAnsi="Avenir Book" w:cs="Times"/>
        </w:rPr>
        <w:tab/>
      </w:r>
      <w:r w:rsidRPr="00012F67">
        <w:rPr>
          <w:rFonts w:ascii="Avenir Book" w:hAnsi="Avenir Book" w:cs="Wingdings"/>
        </w:rPr>
        <w:t></w:t>
      </w:r>
      <w:r w:rsidRPr="00012F67">
        <w:rPr>
          <w:rFonts w:ascii="Avenir Book" w:hAnsi="Avenir Book" w:cs="Wingdings"/>
        </w:rPr>
        <w:t></w:t>
      </w:r>
      <w:r w:rsidRPr="00012F67">
        <w:rPr>
          <w:rFonts w:ascii="Avenir Book" w:hAnsi="Avenir Book" w:cs="Times"/>
        </w:rPr>
        <w:t xml:space="preserve">No </w:t>
      </w:r>
      <w:r>
        <w:rPr>
          <w:rFonts w:ascii="Avenir Book" w:hAnsi="Avenir Book" w:cs="Times"/>
        </w:rPr>
        <w:tab/>
      </w:r>
      <w:r w:rsidRPr="00012F67">
        <w:rPr>
          <w:rFonts w:ascii="Avenir Book" w:hAnsi="Avenir Book" w:cs="Wingdings"/>
        </w:rPr>
        <w:t></w:t>
      </w:r>
      <w:r w:rsidRPr="00012F67">
        <w:rPr>
          <w:rFonts w:ascii="Avenir Book" w:hAnsi="Avenir Book" w:cs="Wingdings"/>
        </w:rPr>
        <w:t></w:t>
      </w:r>
      <w:r w:rsidRPr="00012F67">
        <w:rPr>
          <w:rFonts w:ascii="Avenir Book" w:hAnsi="Avenir Book" w:cs="Times"/>
        </w:rPr>
        <w:t>N/A </w:t>
      </w:r>
    </w:p>
    <w:p w14:paraId="27B7784D" w14:textId="77777777" w:rsidR="00E805FD" w:rsidRDefault="00E805FD" w:rsidP="00E805FD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ind w:left="-720"/>
        <w:rPr>
          <w:rFonts w:ascii="Avenir Book" w:hAnsi="Avenir Book" w:cs="Times"/>
        </w:rPr>
      </w:pPr>
    </w:p>
    <w:p w14:paraId="448EDDD7" w14:textId="77777777" w:rsidR="00E805FD" w:rsidRPr="0089761B" w:rsidRDefault="00E805FD" w:rsidP="00E805FD">
      <w:pPr>
        <w:widowControl w:val="0"/>
        <w:tabs>
          <w:tab w:val="left" w:pos="4188"/>
        </w:tabs>
        <w:autoSpaceDE w:val="0"/>
        <w:autoSpaceDN w:val="0"/>
        <w:adjustRightInd w:val="0"/>
        <w:ind w:left="-720"/>
        <w:rPr>
          <w:rFonts w:ascii="Avenir Book" w:hAnsi="Avenir Book" w:cs="Times"/>
        </w:rPr>
      </w:pPr>
      <w:r>
        <w:rPr>
          <w:rFonts w:ascii="Avenir Book" w:hAnsi="Avenir Book" w:cs="Times"/>
        </w:rPr>
        <w:t>Have</w:t>
      </w:r>
      <w:r w:rsidRPr="00012F67">
        <w:rPr>
          <w:rFonts w:ascii="Avenir Book" w:hAnsi="Avenir Book" w:cs="Times"/>
        </w:rPr>
        <w:t xml:space="preserve"> your family’s circumstances changed since you first applied for financial aid? </w:t>
      </w:r>
    </w:p>
    <w:p w14:paraId="37E15FF7" w14:textId="77777777" w:rsidR="00E805FD" w:rsidRDefault="00E805FD" w:rsidP="00E805FD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ind w:left="-720"/>
        <w:rPr>
          <w:rFonts w:ascii="Avenir Book" w:hAnsi="Avenir Book" w:cs="Times"/>
        </w:rPr>
      </w:pPr>
      <w:r w:rsidRPr="00012F67">
        <w:rPr>
          <w:rFonts w:ascii="Avenir Book" w:hAnsi="Avenir Book" w:cs="Wingdings"/>
        </w:rPr>
        <w:t></w:t>
      </w:r>
      <w:r w:rsidRPr="00012F67">
        <w:rPr>
          <w:rFonts w:ascii="Avenir Book" w:hAnsi="Avenir Book" w:cs="Times"/>
        </w:rPr>
        <w:t xml:space="preserve">Yes </w:t>
      </w:r>
      <w:r>
        <w:rPr>
          <w:rFonts w:ascii="Avenir Book" w:hAnsi="Avenir Book" w:cs="Times"/>
        </w:rPr>
        <w:tab/>
      </w:r>
      <w:r w:rsidRPr="00012F67">
        <w:rPr>
          <w:rFonts w:ascii="Avenir Book" w:hAnsi="Avenir Book" w:cs="Wingdings"/>
        </w:rPr>
        <w:t></w:t>
      </w:r>
      <w:r w:rsidRPr="00012F67">
        <w:rPr>
          <w:rFonts w:ascii="Avenir Book" w:hAnsi="Avenir Book" w:cs="Wingdings"/>
        </w:rPr>
        <w:t></w:t>
      </w:r>
      <w:r w:rsidRPr="00012F67">
        <w:rPr>
          <w:rFonts w:ascii="Avenir Book" w:hAnsi="Avenir Book" w:cs="Times"/>
        </w:rPr>
        <w:t xml:space="preserve">No </w:t>
      </w:r>
      <w:r>
        <w:rPr>
          <w:rFonts w:ascii="Avenir Book" w:hAnsi="Avenir Book" w:cs="Times"/>
        </w:rPr>
        <w:tab/>
      </w:r>
      <w:r w:rsidRPr="00012F67">
        <w:rPr>
          <w:rFonts w:ascii="Avenir Book" w:hAnsi="Avenir Book" w:cs="Wingdings"/>
        </w:rPr>
        <w:t></w:t>
      </w:r>
      <w:r w:rsidRPr="00012F67">
        <w:rPr>
          <w:rFonts w:ascii="Avenir Book" w:hAnsi="Avenir Book" w:cs="Wingdings"/>
        </w:rPr>
        <w:t></w:t>
      </w:r>
      <w:r w:rsidRPr="00012F67">
        <w:rPr>
          <w:rFonts w:ascii="Avenir Book" w:hAnsi="Avenir Book" w:cs="Times"/>
        </w:rPr>
        <w:t>N/A </w:t>
      </w:r>
    </w:p>
    <w:p w14:paraId="5C2B5EEB" w14:textId="77777777" w:rsidR="00E805FD" w:rsidRDefault="00E805FD" w:rsidP="00E805FD">
      <w:pPr>
        <w:widowControl w:val="0"/>
        <w:autoSpaceDE w:val="0"/>
        <w:autoSpaceDN w:val="0"/>
        <w:adjustRightInd w:val="0"/>
        <w:ind w:left="-720"/>
        <w:rPr>
          <w:rFonts w:ascii="Avenir Book" w:hAnsi="Avenir Book" w:cs="Times"/>
        </w:rPr>
      </w:pPr>
    </w:p>
    <w:p w14:paraId="06E5558F" w14:textId="77777777" w:rsidR="00E805FD" w:rsidRPr="0089761B" w:rsidRDefault="00E805FD" w:rsidP="00E805FD">
      <w:pPr>
        <w:widowControl w:val="0"/>
        <w:tabs>
          <w:tab w:val="left" w:pos="4188"/>
        </w:tabs>
        <w:autoSpaceDE w:val="0"/>
        <w:autoSpaceDN w:val="0"/>
        <w:adjustRightInd w:val="0"/>
        <w:ind w:left="-720"/>
        <w:rPr>
          <w:rFonts w:ascii="Avenir Book" w:hAnsi="Avenir Book" w:cs="Times"/>
        </w:rPr>
      </w:pPr>
      <w:r w:rsidRPr="00012F67">
        <w:rPr>
          <w:rFonts w:ascii="Avenir Book" w:hAnsi="Avenir Book" w:cs="Times"/>
        </w:rPr>
        <w:t xml:space="preserve">If yes, please explain your family’s changed circumstances: (use additional paper if necessary) </w:t>
      </w:r>
    </w:p>
    <w:tbl>
      <w:tblPr>
        <w:tblStyle w:val="TableGrid"/>
        <w:tblW w:w="9656" w:type="dxa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E805FD" w14:paraId="2E3F49FE" w14:textId="77777777" w:rsidTr="00392147">
        <w:trPr>
          <w:trHeight w:val="585"/>
        </w:trPr>
        <w:tc>
          <w:tcPr>
            <w:tcW w:w="9656" w:type="dxa"/>
          </w:tcPr>
          <w:p w14:paraId="27100FEA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  <w:tr w:rsidR="00E805FD" w14:paraId="08E1D43B" w14:textId="77777777" w:rsidTr="00392147">
        <w:trPr>
          <w:trHeight w:val="565"/>
        </w:trPr>
        <w:tc>
          <w:tcPr>
            <w:tcW w:w="9656" w:type="dxa"/>
          </w:tcPr>
          <w:p w14:paraId="4D0661C6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  <w:tr w:rsidR="00E805FD" w14:paraId="03F34B14" w14:textId="77777777" w:rsidTr="00392147">
        <w:trPr>
          <w:trHeight w:val="565"/>
        </w:trPr>
        <w:tc>
          <w:tcPr>
            <w:tcW w:w="9656" w:type="dxa"/>
          </w:tcPr>
          <w:p w14:paraId="5A97931B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  <w:tr w:rsidR="00E805FD" w14:paraId="71859981" w14:textId="77777777" w:rsidTr="00392147">
        <w:trPr>
          <w:trHeight w:val="545"/>
        </w:trPr>
        <w:tc>
          <w:tcPr>
            <w:tcW w:w="9656" w:type="dxa"/>
          </w:tcPr>
          <w:p w14:paraId="2793F0B2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  <w:tr w:rsidR="00E805FD" w14:paraId="2A5B018D" w14:textId="77777777" w:rsidTr="00392147">
        <w:trPr>
          <w:trHeight w:val="585"/>
        </w:trPr>
        <w:tc>
          <w:tcPr>
            <w:tcW w:w="9656" w:type="dxa"/>
          </w:tcPr>
          <w:p w14:paraId="2D5ED696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</w:tbl>
    <w:p w14:paraId="058FD1D9" w14:textId="77777777" w:rsidR="00E805FD" w:rsidRDefault="00E805FD" w:rsidP="00E805FD">
      <w:pPr>
        <w:widowControl w:val="0"/>
        <w:autoSpaceDE w:val="0"/>
        <w:autoSpaceDN w:val="0"/>
        <w:adjustRightInd w:val="0"/>
        <w:rPr>
          <w:rFonts w:ascii="Avenir Book" w:hAnsi="Avenir Book" w:cs="Times"/>
        </w:rPr>
      </w:pPr>
    </w:p>
    <w:p w14:paraId="797214D2" w14:textId="77777777" w:rsidR="00E805FD" w:rsidRPr="00012F67" w:rsidRDefault="00E805FD" w:rsidP="00E805FD">
      <w:pPr>
        <w:widowControl w:val="0"/>
        <w:autoSpaceDE w:val="0"/>
        <w:autoSpaceDN w:val="0"/>
        <w:adjustRightInd w:val="0"/>
        <w:ind w:left="-810"/>
        <w:rPr>
          <w:rFonts w:ascii="Avenir Book" w:hAnsi="Avenir Book" w:cs="Times"/>
        </w:rPr>
      </w:pPr>
      <w:r w:rsidRPr="00012F67">
        <w:rPr>
          <w:rFonts w:ascii="Avenir Book" w:hAnsi="Avenir Book" w:cs="Times"/>
        </w:rPr>
        <w:lastRenderedPageBreak/>
        <w:t>Did your Personal Financial Statement (PFS) accurately reflect your financial situation?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805FD" w14:paraId="126D2B1C" w14:textId="77777777" w:rsidTr="00385D68">
        <w:tc>
          <w:tcPr>
            <w:tcW w:w="10368" w:type="dxa"/>
          </w:tcPr>
          <w:p w14:paraId="2895B5D3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  <w:tr w:rsidR="00E805FD" w14:paraId="173B4BCD" w14:textId="77777777" w:rsidTr="00385D68">
        <w:tc>
          <w:tcPr>
            <w:tcW w:w="10368" w:type="dxa"/>
          </w:tcPr>
          <w:p w14:paraId="011B8148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  <w:tr w:rsidR="00E805FD" w14:paraId="63C07538" w14:textId="77777777" w:rsidTr="00385D68">
        <w:tc>
          <w:tcPr>
            <w:tcW w:w="10368" w:type="dxa"/>
          </w:tcPr>
          <w:p w14:paraId="58D7A421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  <w:tr w:rsidR="00E805FD" w14:paraId="4D53D60C" w14:textId="77777777" w:rsidTr="00385D68">
        <w:tc>
          <w:tcPr>
            <w:tcW w:w="10368" w:type="dxa"/>
          </w:tcPr>
          <w:p w14:paraId="695DC4CD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  <w:tr w:rsidR="00E805FD" w14:paraId="61772EB9" w14:textId="77777777" w:rsidTr="00385D68">
        <w:tc>
          <w:tcPr>
            <w:tcW w:w="10368" w:type="dxa"/>
          </w:tcPr>
          <w:p w14:paraId="24476194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</w:tbl>
    <w:p w14:paraId="344865BF" w14:textId="77777777" w:rsidR="00E805FD" w:rsidRDefault="00E805FD" w:rsidP="00E805FD">
      <w:pPr>
        <w:widowControl w:val="0"/>
        <w:autoSpaceDE w:val="0"/>
        <w:autoSpaceDN w:val="0"/>
        <w:adjustRightInd w:val="0"/>
        <w:ind w:left="-720"/>
        <w:rPr>
          <w:rFonts w:ascii="Avenir Book" w:hAnsi="Avenir Book" w:cs="Times"/>
        </w:rPr>
      </w:pPr>
    </w:p>
    <w:p w14:paraId="58741180" w14:textId="77777777" w:rsidR="00E805FD" w:rsidRPr="00012F67" w:rsidRDefault="00E805FD" w:rsidP="00E805FD">
      <w:pPr>
        <w:widowControl w:val="0"/>
        <w:autoSpaceDE w:val="0"/>
        <w:autoSpaceDN w:val="0"/>
        <w:adjustRightInd w:val="0"/>
        <w:ind w:left="-810"/>
        <w:rPr>
          <w:rFonts w:ascii="Avenir Book" w:hAnsi="Avenir Book" w:cs="Times"/>
        </w:rPr>
      </w:pPr>
      <w:r w:rsidRPr="00012F67">
        <w:rPr>
          <w:rFonts w:ascii="Avenir Book" w:hAnsi="Avenir Book" w:cs="Times"/>
        </w:rPr>
        <w:t>Is there any other information you would like the Financial Aid Committee to consider? (</w:t>
      </w:r>
      <w:proofErr w:type="gramStart"/>
      <w:r w:rsidRPr="00012F67">
        <w:rPr>
          <w:rFonts w:ascii="Avenir Book" w:hAnsi="Avenir Book" w:cs="Times"/>
        </w:rPr>
        <w:t>use</w:t>
      </w:r>
      <w:proofErr w:type="gramEnd"/>
      <w:r w:rsidRPr="00012F67">
        <w:rPr>
          <w:rFonts w:ascii="Avenir Book" w:hAnsi="Avenir Book" w:cs="Times"/>
        </w:rPr>
        <w:t xml:space="preserve"> additional paper if necessary)</w:t>
      </w:r>
      <w:r w:rsidRPr="004A4091">
        <w:rPr>
          <w:rFonts w:ascii="Avenir Book" w:hAnsi="Avenir Book" w:cs="Times"/>
        </w:rPr>
        <w:t xml:space="preserve"> 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805FD" w14:paraId="08B8067F" w14:textId="77777777" w:rsidTr="00385D68">
        <w:tc>
          <w:tcPr>
            <w:tcW w:w="10368" w:type="dxa"/>
          </w:tcPr>
          <w:p w14:paraId="77D02F6B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  <w:tr w:rsidR="00E805FD" w14:paraId="5D155E26" w14:textId="77777777" w:rsidTr="00385D68">
        <w:tc>
          <w:tcPr>
            <w:tcW w:w="10368" w:type="dxa"/>
          </w:tcPr>
          <w:p w14:paraId="16DDFBE6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  <w:tr w:rsidR="00E805FD" w14:paraId="3428E525" w14:textId="77777777" w:rsidTr="00385D68">
        <w:tc>
          <w:tcPr>
            <w:tcW w:w="10368" w:type="dxa"/>
          </w:tcPr>
          <w:p w14:paraId="17C9CF78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  <w:tr w:rsidR="00E805FD" w14:paraId="278A4C87" w14:textId="77777777" w:rsidTr="00385D68">
        <w:tc>
          <w:tcPr>
            <w:tcW w:w="10368" w:type="dxa"/>
          </w:tcPr>
          <w:p w14:paraId="1FEB78E9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  <w:tr w:rsidR="00E805FD" w14:paraId="33AC9B86" w14:textId="77777777" w:rsidTr="00385D68">
        <w:tc>
          <w:tcPr>
            <w:tcW w:w="10368" w:type="dxa"/>
          </w:tcPr>
          <w:p w14:paraId="7FA68E43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</w:p>
        </w:tc>
      </w:tr>
    </w:tbl>
    <w:p w14:paraId="7FD72ED4" w14:textId="77777777" w:rsidR="00E805FD" w:rsidRDefault="00E805FD" w:rsidP="00E805FD">
      <w:pPr>
        <w:widowControl w:val="0"/>
        <w:autoSpaceDE w:val="0"/>
        <w:autoSpaceDN w:val="0"/>
        <w:adjustRightInd w:val="0"/>
        <w:ind w:left="-720"/>
        <w:rPr>
          <w:rFonts w:ascii="Avenir Book" w:hAnsi="Avenir Book" w:cs="Times"/>
        </w:rPr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3165"/>
      </w:tblGrid>
      <w:tr w:rsidR="00E805FD" w14:paraId="67A8AF45" w14:textId="77777777" w:rsidTr="00385D68">
        <w:tc>
          <w:tcPr>
            <w:tcW w:w="6948" w:type="dxa"/>
          </w:tcPr>
          <w:p w14:paraId="7D2C8255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ind w:left="-90" w:right="-963"/>
              <w:rPr>
                <w:rFonts w:ascii="Avenir Book" w:hAnsi="Avenir Book" w:cs="Times"/>
              </w:rPr>
            </w:pPr>
            <w:r w:rsidRPr="00012F67">
              <w:rPr>
                <w:rFonts w:ascii="Avenir Book" w:hAnsi="Avenir Book" w:cs="Times"/>
              </w:rPr>
              <w:t>What is the maximum amount you can afford to pay for tuition?  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F90F8E1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"/>
              </w:rPr>
            </w:pPr>
          </w:p>
        </w:tc>
      </w:tr>
    </w:tbl>
    <w:p w14:paraId="4D58DA9C" w14:textId="77777777" w:rsidR="00E805FD" w:rsidRDefault="00E805FD" w:rsidP="00E805FD">
      <w:pPr>
        <w:widowControl w:val="0"/>
        <w:autoSpaceDE w:val="0"/>
        <w:autoSpaceDN w:val="0"/>
        <w:adjustRightInd w:val="0"/>
        <w:ind w:left="-810"/>
        <w:rPr>
          <w:rFonts w:ascii="Avenir Book" w:hAnsi="Avenir Book" w:cs="Times"/>
        </w:rPr>
      </w:pPr>
    </w:p>
    <w:p w14:paraId="64C765C4" w14:textId="77777777" w:rsidR="00E805FD" w:rsidRDefault="00E805FD" w:rsidP="00E805FD">
      <w:pPr>
        <w:widowControl w:val="0"/>
        <w:autoSpaceDE w:val="0"/>
        <w:autoSpaceDN w:val="0"/>
        <w:adjustRightInd w:val="0"/>
        <w:ind w:left="-810"/>
        <w:rPr>
          <w:rFonts w:ascii="Avenir Book" w:hAnsi="Avenir Book" w:cs="Times"/>
        </w:rPr>
      </w:pPr>
      <w:r w:rsidRPr="00012F67">
        <w:rPr>
          <w:rFonts w:ascii="Avenir Book" w:hAnsi="Avenir Book" w:cs="Times"/>
        </w:rPr>
        <w:t xml:space="preserve">Does this include contributions from other family members? </w:t>
      </w:r>
      <w:r>
        <w:rPr>
          <w:rFonts w:ascii="Avenir Book" w:hAnsi="Avenir Book" w:cs="Times"/>
        </w:rPr>
        <w:tab/>
      </w:r>
      <w:r w:rsidRPr="00012F67">
        <w:rPr>
          <w:rFonts w:ascii="Avenir Book" w:hAnsi="Avenir Book" w:cs="Wingdings"/>
        </w:rPr>
        <w:t></w:t>
      </w:r>
      <w:r w:rsidRPr="00012F67">
        <w:rPr>
          <w:rFonts w:ascii="Avenir Book" w:hAnsi="Avenir Book" w:cs="Times"/>
        </w:rPr>
        <w:t xml:space="preserve">Yes </w:t>
      </w:r>
      <w:r>
        <w:rPr>
          <w:rFonts w:ascii="Avenir Book" w:hAnsi="Avenir Book" w:cs="Times"/>
        </w:rPr>
        <w:tab/>
      </w:r>
      <w:r w:rsidRPr="00012F67">
        <w:rPr>
          <w:rFonts w:ascii="Avenir Book" w:hAnsi="Avenir Book" w:cs="Wingdings"/>
        </w:rPr>
        <w:t></w:t>
      </w:r>
      <w:r w:rsidRPr="00012F67">
        <w:rPr>
          <w:rFonts w:ascii="Avenir Book" w:hAnsi="Avenir Book" w:cs="Wingdings"/>
        </w:rPr>
        <w:t></w:t>
      </w:r>
      <w:r w:rsidRPr="00012F67">
        <w:rPr>
          <w:rFonts w:ascii="Avenir Book" w:hAnsi="Avenir Book" w:cs="Times"/>
        </w:rPr>
        <w:t xml:space="preserve">No </w:t>
      </w:r>
      <w:r>
        <w:rPr>
          <w:rFonts w:ascii="Avenir Book" w:hAnsi="Avenir Book" w:cs="Times"/>
        </w:rPr>
        <w:tab/>
      </w:r>
      <w:r w:rsidRPr="00012F67">
        <w:rPr>
          <w:rFonts w:ascii="Avenir Book" w:hAnsi="Avenir Book" w:cs="Wingdings"/>
        </w:rPr>
        <w:t></w:t>
      </w:r>
      <w:r w:rsidRPr="00012F67">
        <w:rPr>
          <w:rFonts w:ascii="Avenir Book" w:hAnsi="Avenir Book" w:cs="Wingdings"/>
        </w:rPr>
        <w:t></w:t>
      </w:r>
      <w:r w:rsidRPr="00012F67">
        <w:rPr>
          <w:rFonts w:ascii="Avenir Book" w:hAnsi="Avenir Book" w:cs="Times"/>
        </w:rPr>
        <w:t>N/A</w:t>
      </w:r>
    </w:p>
    <w:p w14:paraId="5097FAE6" w14:textId="77777777" w:rsidR="00E805FD" w:rsidRPr="007870FF" w:rsidRDefault="00E805FD" w:rsidP="00E805FD">
      <w:pPr>
        <w:widowControl w:val="0"/>
        <w:autoSpaceDE w:val="0"/>
        <w:autoSpaceDN w:val="0"/>
        <w:adjustRightInd w:val="0"/>
        <w:ind w:left="-810"/>
        <w:rPr>
          <w:rFonts w:ascii="Avenir Book" w:hAnsi="Avenir Book" w:cs="Times"/>
        </w:rPr>
      </w:pPr>
    </w:p>
    <w:p w14:paraId="71813C91" w14:textId="77777777" w:rsidR="00E805FD" w:rsidRDefault="00E805FD" w:rsidP="00E805FD">
      <w:pPr>
        <w:widowControl w:val="0"/>
        <w:autoSpaceDE w:val="0"/>
        <w:autoSpaceDN w:val="0"/>
        <w:adjustRightInd w:val="0"/>
        <w:ind w:left="-810"/>
        <w:rPr>
          <w:rFonts w:ascii="Avenir Book" w:hAnsi="Avenir Book" w:cs="Times"/>
          <w:b/>
          <w:bCs/>
        </w:rPr>
      </w:pPr>
    </w:p>
    <w:p w14:paraId="05FD7FEA" w14:textId="77777777" w:rsidR="00E805FD" w:rsidRDefault="00E805FD" w:rsidP="00E805FD">
      <w:pPr>
        <w:widowControl w:val="0"/>
        <w:autoSpaceDE w:val="0"/>
        <w:autoSpaceDN w:val="0"/>
        <w:adjustRightInd w:val="0"/>
        <w:ind w:left="-810"/>
        <w:rPr>
          <w:rFonts w:ascii="Avenir Book" w:hAnsi="Avenir Book" w:cs="Times"/>
          <w:b/>
          <w:bCs/>
        </w:rPr>
      </w:pPr>
    </w:p>
    <w:p w14:paraId="6920E396" w14:textId="77777777" w:rsidR="00E805FD" w:rsidRPr="00012F67" w:rsidRDefault="00E805FD" w:rsidP="00E805FD">
      <w:pPr>
        <w:widowControl w:val="0"/>
        <w:autoSpaceDE w:val="0"/>
        <w:autoSpaceDN w:val="0"/>
        <w:adjustRightInd w:val="0"/>
        <w:ind w:left="-810"/>
        <w:rPr>
          <w:rFonts w:ascii="Avenir Book" w:hAnsi="Avenir Book" w:cs="Times"/>
        </w:rPr>
      </w:pPr>
      <w:r w:rsidRPr="00012F67">
        <w:rPr>
          <w:rFonts w:ascii="Avenir Book" w:hAnsi="Avenir Book" w:cs="Times"/>
          <w:b/>
          <w:bCs/>
        </w:rPr>
        <w:t xml:space="preserve">All of the information provided with the submission of this appeal is true and complete to the best of my knowledge. If necessary, I agree to provide further </w:t>
      </w:r>
      <w:r>
        <w:rPr>
          <w:rFonts w:ascii="Avenir Book" w:hAnsi="Avenir Book" w:cs="Times"/>
          <w:b/>
          <w:bCs/>
        </w:rPr>
        <w:t>documentation</w:t>
      </w:r>
      <w:r w:rsidRPr="00012F67">
        <w:rPr>
          <w:rFonts w:ascii="Avenir Book" w:hAnsi="Avenir Book" w:cs="Times"/>
          <w:b/>
          <w:bCs/>
        </w:rPr>
        <w:t xml:space="preserve"> of the information that I have given. I understand that submission of an appeal does not guarantee a change to my financial aid award.</w:t>
      </w:r>
      <w:r w:rsidRPr="00D654AB">
        <w:rPr>
          <w:rFonts w:ascii="Avenir Book" w:hAnsi="Avenir Book" w:cs="Times"/>
        </w:rPr>
        <w:t xml:space="preserve"> </w:t>
      </w:r>
    </w:p>
    <w:p w14:paraId="2DC7D872" w14:textId="77777777" w:rsidR="00E805FD" w:rsidRDefault="00E805FD" w:rsidP="00E805FD">
      <w:pPr>
        <w:widowControl w:val="0"/>
        <w:autoSpaceDE w:val="0"/>
        <w:autoSpaceDN w:val="0"/>
        <w:adjustRightInd w:val="0"/>
        <w:ind w:left="-810"/>
        <w:rPr>
          <w:rFonts w:ascii="Avenir Book" w:hAnsi="Avenir Book" w:cs="Times"/>
        </w:rPr>
      </w:pPr>
    </w:p>
    <w:tbl>
      <w:tblPr>
        <w:tblStyle w:val="TableGrid"/>
        <w:tblW w:w="10414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5405"/>
        <w:gridCol w:w="810"/>
        <w:gridCol w:w="2836"/>
      </w:tblGrid>
      <w:tr w:rsidR="00E805FD" w14:paraId="3F535B53" w14:textId="77777777" w:rsidTr="00385D68">
        <w:tc>
          <w:tcPr>
            <w:tcW w:w="1363" w:type="dxa"/>
          </w:tcPr>
          <w:p w14:paraId="66C756EB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"/>
              </w:rPr>
            </w:pPr>
            <w:r w:rsidRPr="00012F67">
              <w:rPr>
                <w:rFonts w:ascii="Avenir Book" w:hAnsi="Avenir Book" w:cs="Times"/>
              </w:rPr>
              <w:t>Signature:</w:t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085E567B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ind w:left="-13"/>
              <w:rPr>
                <w:rFonts w:ascii="Avenir Book" w:hAnsi="Avenir Book" w:cs="Times"/>
              </w:rPr>
            </w:pPr>
          </w:p>
        </w:tc>
        <w:tc>
          <w:tcPr>
            <w:tcW w:w="810" w:type="dxa"/>
          </w:tcPr>
          <w:p w14:paraId="26286FBF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"/>
              </w:rPr>
            </w:pPr>
            <w:r w:rsidRPr="00012F67">
              <w:rPr>
                <w:rFonts w:ascii="Avenir Book" w:hAnsi="Avenir Book" w:cs="Times"/>
              </w:rPr>
              <w:t>Date:</w:t>
            </w:r>
            <w:r w:rsidRPr="00D654AB">
              <w:rPr>
                <w:rFonts w:ascii="Avenir Book" w:hAnsi="Avenir Book" w:cs="Times"/>
              </w:rPr>
              <w:t xml:space="preserve"> 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7853BBAA" w14:textId="77777777" w:rsidR="00E805FD" w:rsidRDefault="00E805FD" w:rsidP="00385D6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"/>
              </w:rPr>
            </w:pPr>
          </w:p>
        </w:tc>
      </w:tr>
    </w:tbl>
    <w:p w14:paraId="7BE34EA6" w14:textId="77777777" w:rsidR="00E805FD" w:rsidRDefault="00E805FD" w:rsidP="00E805FD">
      <w:pPr>
        <w:widowControl w:val="0"/>
        <w:autoSpaceDE w:val="0"/>
        <w:autoSpaceDN w:val="0"/>
        <w:adjustRightInd w:val="0"/>
        <w:ind w:left="-810"/>
        <w:rPr>
          <w:rFonts w:ascii="Avenir Book" w:hAnsi="Avenir Book" w:cs="Times"/>
        </w:rPr>
      </w:pPr>
    </w:p>
    <w:p w14:paraId="5A4D2BCA" w14:textId="77777777" w:rsidR="00E805FD" w:rsidRDefault="00E805FD" w:rsidP="00E805FD">
      <w:pPr>
        <w:widowControl w:val="0"/>
        <w:autoSpaceDE w:val="0"/>
        <w:autoSpaceDN w:val="0"/>
        <w:adjustRightInd w:val="0"/>
        <w:ind w:left="-810"/>
        <w:rPr>
          <w:rFonts w:ascii="Avenir Book" w:hAnsi="Avenir Book" w:cs="Times"/>
          <w:sz w:val="20"/>
          <w:szCs w:val="20"/>
        </w:rPr>
      </w:pPr>
    </w:p>
    <w:p w14:paraId="1D2E2BA6" w14:textId="22D06DFF" w:rsidR="00E805FD" w:rsidRPr="00392147" w:rsidRDefault="00E805FD" w:rsidP="00392147">
      <w:pPr>
        <w:widowControl w:val="0"/>
        <w:autoSpaceDE w:val="0"/>
        <w:autoSpaceDN w:val="0"/>
        <w:adjustRightInd w:val="0"/>
        <w:ind w:left="-810"/>
        <w:rPr>
          <w:rFonts w:ascii="Avenir Book" w:hAnsi="Avenir Book" w:cs="Times"/>
          <w:sz w:val="20"/>
          <w:szCs w:val="20"/>
        </w:rPr>
      </w:pPr>
      <w:r w:rsidRPr="001060AE">
        <w:rPr>
          <w:rFonts w:ascii="Avenir Book" w:hAnsi="Avenir Book" w:cs="Times"/>
          <w:sz w:val="20"/>
          <w:szCs w:val="20"/>
        </w:rPr>
        <w:t>Please submit this form and any additional documentation to the f</w:t>
      </w:r>
      <w:r>
        <w:rPr>
          <w:rFonts w:ascii="Avenir Book" w:hAnsi="Avenir Book" w:cs="Times"/>
          <w:sz w:val="20"/>
          <w:szCs w:val="20"/>
        </w:rPr>
        <w:t xml:space="preserve">ront desk in a sealed envelope. </w:t>
      </w:r>
      <w:r w:rsidRPr="001060AE">
        <w:rPr>
          <w:rFonts w:ascii="Avenir Book" w:hAnsi="Avenir Book" w:cs="Times"/>
          <w:sz w:val="20"/>
          <w:szCs w:val="20"/>
        </w:rPr>
        <w:t>If you have questions</w:t>
      </w:r>
      <w:r>
        <w:rPr>
          <w:rFonts w:ascii="Avenir Book" w:hAnsi="Avenir Book" w:cs="Times"/>
          <w:sz w:val="20"/>
          <w:szCs w:val="20"/>
        </w:rPr>
        <w:t>,</w:t>
      </w:r>
      <w:r w:rsidRPr="001060AE">
        <w:rPr>
          <w:rFonts w:ascii="Avenir Book" w:hAnsi="Avenir Book" w:cs="Times"/>
          <w:sz w:val="20"/>
          <w:szCs w:val="20"/>
        </w:rPr>
        <w:t xml:space="preserve"> please call our Financial Aid Administrator, Elizabeth Schneider at 510-992-9991.</w:t>
      </w:r>
    </w:p>
    <w:p w14:paraId="0F4D50AE" w14:textId="77777777" w:rsidR="00E805FD" w:rsidRPr="00943003" w:rsidRDefault="00E805FD" w:rsidP="00392147">
      <w:pPr>
        <w:widowControl w:val="0"/>
        <w:autoSpaceDE w:val="0"/>
        <w:autoSpaceDN w:val="0"/>
        <w:adjustRightInd w:val="0"/>
        <w:spacing w:after="240"/>
        <w:ind w:right="-180"/>
        <w:jc w:val="center"/>
        <w:rPr>
          <w:rFonts w:ascii="Avenir Heavy" w:hAnsi="Avenir Heavy" w:cs="Times"/>
          <w:sz w:val="48"/>
          <w:szCs w:val="48"/>
        </w:rPr>
      </w:pPr>
      <w:r w:rsidRPr="009624CC">
        <w:rPr>
          <w:rFonts w:ascii="Avenir Heavy" w:hAnsi="Avenir Heavy" w:cs="Times"/>
          <w:bCs/>
          <w:sz w:val="48"/>
          <w:szCs w:val="48"/>
        </w:rPr>
        <w:t>Financial Aid Appeal Required Documentation</w:t>
      </w:r>
      <w:bookmarkStart w:id="0" w:name="_GoBack"/>
      <w:bookmarkEnd w:id="0"/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50"/>
      </w:tblGrid>
      <w:tr w:rsidR="00E805FD" w:rsidRPr="00A95166" w14:paraId="51247A69" w14:textId="77777777" w:rsidTr="00385D68">
        <w:tc>
          <w:tcPr>
            <w:tcW w:w="4500" w:type="dxa"/>
            <w:shd w:val="clear" w:color="auto" w:fill="92D05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1CE0BB" w14:textId="77777777" w:rsidR="00E805FD" w:rsidRPr="00A95166" w:rsidRDefault="00E805FD" w:rsidP="00385D68">
            <w:pPr>
              <w:widowControl w:val="0"/>
              <w:autoSpaceDE w:val="0"/>
              <w:autoSpaceDN w:val="0"/>
              <w:adjustRightInd w:val="0"/>
              <w:spacing w:before="120" w:after="120"/>
              <w:ind w:left="86" w:right="270"/>
              <w:rPr>
                <w:rFonts w:ascii="Avenir Book" w:hAnsi="Avenir Book" w:cs="Times"/>
              </w:rPr>
            </w:pPr>
            <w:r w:rsidRPr="00A95166">
              <w:rPr>
                <w:rFonts w:ascii="Avenir Book" w:hAnsi="Avenir Book" w:cs="Times"/>
                <w:b/>
                <w:bCs/>
              </w:rPr>
              <w:t>Reason For Appeal</w:t>
            </w:r>
          </w:p>
        </w:tc>
        <w:tc>
          <w:tcPr>
            <w:tcW w:w="5850" w:type="dxa"/>
            <w:shd w:val="clear" w:color="auto" w:fill="92D05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61E49" w14:textId="77777777" w:rsidR="00E805FD" w:rsidRPr="00B92DBB" w:rsidRDefault="00E805FD" w:rsidP="00385D68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 w:right="144"/>
              <w:rPr>
                <w:rFonts w:ascii="Avenir Book" w:hAnsi="Avenir Book" w:cs="Times"/>
              </w:rPr>
            </w:pPr>
            <w:r w:rsidRPr="00A95166">
              <w:rPr>
                <w:noProof/>
              </w:rPr>
              <w:drawing>
                <wp:inline distT="0" distB="0" distL="0" distR="0" wp14:anchorId="7B0D0AC6" wp14:editId="3E634D88">
                  <wp:extent cx="8255" cy="825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DBB">
              <w:rPr>
                <w:rFonts w:ascii="Avenir Book" w:hAnsi="Avenir Book" w:cs="Times"/>
                <w:b/>
                <w:bCs/>
              </w:rPr>
              <w:t>Documentation Required</w:t>
            </w:r>
          </w:p>
        </w:tc>
      </w:tr>
      <w:tr w:rsidR="00E805FD" w:rsidRPr="009624CC" w14:paraId="15D09091" w14:textId="77777777" w:rsidTr="00385D68"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8E835" w14:textId="77777777" w:rsidR="00E805FD" w:rsidRPr="009624CC" w:rsidRDefault="00E805FD" w:rsidP="00385D68">
            <w:pPr>
              <w:widowControl w:val="0"/>
              <w:autoSpaceDE w:val="0"/>
              <w:autoSpaceDN w:val="0"/>
              <w:adjustRightInd w:val="0"/>
              <w:ind w:left="86" w:right="270"/>
              <w:rPr>
                <w:rFonts w:ascii="Avenir Book" w:hAnsi="Avenir Book" w:cs="Times"/>
                <w:sz w:val="20"/>
                <w:szCs w:val="20"/>
              </w:rPr>
            </w:pPr>
            <w:r w:rsidRPr="009624CC">
              <w:rPr>
                <w:rFonts w:ascii="Avenir Book" w:hAnsi="Avenir Book" w:cs="Times"/>
                <w:b/>
                <w:bCs/>
                <w:sz w:val="20"/>
                <w:szCs w:val="20"/>
              </w:rPr>
              <w:t>Loss of wages/untaxed income/benefits</w:t>
            </w:r>
          </w:p>
        </w:tc>
        <w:tc>
          <w:tcPr>
            <w:tcW w:w="5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136D5" w14:textId="77777777" w:rsidR="00E805FD" w:rsidRPr="00A95166" w:rsidRDefault="00E805FD" w:rsidP="00E805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32" w:right="144"/>
              <w:rPr>
                <w:rFonts w:ascii="Avenir Book" w:hAnsi="Avenir Book" w:cs="Times"/>
                <w:sz w:val="20"/>
                <w:szCs w:val="20"/>
              </w:rPr>
            </w:pPr>
            <w:r w:rsidRPr="00A95166">
              <w:rPr>
                <w:rFonts w:ascii="Avenir Book" w:hAnsi="Avenir Book" w:cs="Times"/>
                <w:sz w:val="20"/>
                <w:szCs w:val="20"/>
              </w:rPr>
              <w:t xml:space="preserve">Documentation that proves the income received to date for the year (e.g., copy of your two most recent/final pay stub, documentation of unemployment benefits, etc.) </w:t>
            </w:r>
          </w:p>
          <w:p w14:paraId="7E5173B3" w14:textId="77777777" w:rsidR="00E805FD" w:rsidRPr="00A95166" w:rsidRDefault="00E805FD" w:rsidP="00E805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32" w:right="144"/>
              <w:rPr>
                <w:rFonts w:ascii="Avenir Book" w:hAnsi="Avenir Book" w:cs="Times"/>
                <w:sz w:val="20"/>
                <w:szCs w:val="20"/>
              </w:rPr>
            </w:pPr>
            <w:r w:rsidRPr="00A95166">
              <w:rPr>
                <w:rFonts w:ascii="Avenir Book" w:hAnsi="Avenir Book" w:cs="Times"/>
                <w:sz w:val="20"/>
                <w:szCs w:val="20"/>
              </w:rPr>
              <w:t xml:space="preserve">Documentation that explains and substantiates the estimate for the amount of income you will receive for the remainder of the year. </w:t>
            </w:r>
          </w:p>
        </w:tc>
      </w:tr>
      <w:tr w:rsidR="00E805FD" w:rsidRPr="009624CC" w14:paraId="7A21CF69" w14:textId="77777777" w:rsidTr="00385D68"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6CBEF" w14:textId="77777777" w:rsidR="00E805FD" w:rsidRPr="009624CC" w:rsidRDefault="00E805FD" w:rsidP="00385D68">
            <w:pPr>
              <w:widowControl w:val="0"/>
              <w:autoSpaceDE w:val="0"/>
              <w:autoSpaceDN w:val="0"/>
              <w:adjustRightInd w:val="0"/>
              <w:ind w:left="86" w:right="270"/>
              <w:rPr>
                <w:rFonts w:ascii="Avenir Book" w:hAnsi="Avenir Book" w:cs="Times"/>
                <w:sz w:val="20"/>
                <w:szCs w:val="20"/>
              </w:rPr>
            </w:pPr>
            <w:r w:rsidRPr="009624CC">
              <w:rPr>
                <w:rFonts w:ascii="Avenir Book" w:hAnsi="Avenir Book" w:cs="Times"/>
                <w:b/>
                <w:bCs/>
                <w:sz w:val="20"/>
                <w:szCs w:val="20"/>
              </w:rPr>
              <w:t>Separation or divorce since the aid applications were completed</w:t>
            </w:r>
          </w:p>
        </w:tc>
        <w:tc>
          <w:tcPr>
            <w:tcW w:w="5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0A980C" w14:textId="77777777" w:rsidR="00E805FD" w:rsidRPr="00A95166" w:rsidRDefault="00E805FD" w:rsidP="00E805F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32" w:right="144"/>
              <w:rPr>
                <w:rFonts w:ascii="Avenir Book" w:hAnsi="Avenir Book" w:cs="Times"/>
                <w:sz w:val="20"/>
                <w:szCs w:val="20"/>
              </w:rPr>
            </w:pPr>
            <w:r w:rsidRPr="00A95166">
              <w:rPr>
                <w:rFonts w:ascii="Avenir Book" w:hAnsi="Avenir Book" w:cs="Times"/>
                <w:sz w:val="20"/>
                <w:szCs w:val="20"/>
              </w:rPr>
              <w:t xml:space="preserve">Documentation confirming the date of the separation or divorce. </w:t>
            </w:r>
          </w:p>
          <w:p w14:paraId="5177C087" w14:textId="77777777" w:rsidR="00E805FD" w:rsidRPr="00A95166" w:rsidRDefault="00E805FD" w:rsidP="00E805F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32" w:right="144"/>
              <w:rPr>
                <w:rFonts w:ascii="Avenir Book" w:hAnsi="Avenir Book" w:cs="Times"/>
                <w:sz w:val="20"/>
                <w:szCs w:val="20"/>
              </w:rPr>
            </w:pPr>
            <w:r w:rsidRPr="00A95166">
              <w:rPr>
                <w:rFonts w:ascii="Avenir Book" w:hAnsi="Avenir Book" w:cs="Times"/>
                <w:sz w:val="20"/>
                <w:szCs w:val="20"/>
              </w:rPr>
              <w:t xml:space="preserve">For the parent who completed the </w:t>
            </w:r>
            <w:r w:rsidRPr="00A95166">
              <w:rPr>
                <w:rFonts w:ascii="Avenir Book" w:hAnsi="Avenir Book" w:cs="Times"/>
                <w:i/>
                <w:iCs/>
                <w:sz w:val="20"/>
                <w:szCs w:val="20"/>
              </w:rPr>
              <w:t>PFS</w:t>
            </w:r>
            <w:r w:rsidRPr="00A95166">
              <w:rPr>
                <w:rFonts w:ascii="Avenir Book" w:hAnsi="Avenir Book" w:cs="Times"/>
                <w:sz w:val="20"/>
                <w:szCs w:val="20"/>
              </w:rPr>
              <w:t xml:space="preserve">, documentation that proves the income already received to date for the year (e.g., copy of most recent/final pay stub, etc.) and that verifies the estimate for the amount of income you will receive for the remainder of the year. </w:t>
            </w:r>
          </w:p>
        </w:tc>
      </w:tr>
      <w:tr w:rsidR="00E805FD" w:rsidRPr="009624CC" w14:paraId="3A45E908" w14:textId="77777777" w:rsidTr="00385D68"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EDD36" w14:textId="77777777" w:rsidR="00E805FD" w:rsidRPr="009624CC" w:rsidRDefault="00E805FD" w:rsidP="00385D68">
            <w:pPr>
              <w:widowControl w:val="0"/>
              <w:autoSpaceDE w:val="0"/>
              <w:autoSpaceDN w:val="0"/>
              <w:adjustRightInd w:val="0"/>
              <w:ind w:left="86" w:right="270"/>
              <w:rPr>
                <w:rFonts w:ascii="Avenir Book" w:hAnsi="Avenir Book" w:cs="Times"/>
                <w:sz w:val="20"/>
                <w:szCs w:val="20"/>
              </w:rPr>
            </w:pPr>
            <w:r w:rsidRPr="009624CC">
              <w:rPr>
                <w:rFonts w:ascii="Avenir Book" w:hAnsi="Avenir Book" w:cs="Times"/>
                <w:b/>
                <w:bCs/>
                <w:sz w:val="20"/>
                <w:szCs w:val="20"/>
              </w:rPr>
              <w:t>Death of a parent since the aid applications were completed</w:t>
            </w:r>
          </w:p>
        </w:tc>
        <w:tc>
          <w:tcPr>
            <w:tcW w:w="5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195A61" w14:textId="77777777" w:rsidR="00E805FD" w:rsidRPr="00A95166" w:rsidRDefault="00E805FD" w:rsidP="00E805F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32" w:right="144"/>
              <w:rPr>
                <w:rFonts w:ascii="Avenir Book" w:hAnsi="Avenir Book" w:cs="Times"/>
                <w:sz w:val="20"/>
                <w:szCs w:val="20"/>
              </w:rPr>
            </w:pPr>
            <w:r w:rsidRPr="00A95166">
              <w:rPr>
                <w:rFonts w:ascii="Avenir Book" w:hAnsi="Avenir Book" w:cs="Times"/>
                <w:sz w:val="20"/>
                <w:szCs w:val="20"/>
              </w:rPr>
              <w:t xml:space="preserve">Copy of death certificate, obituary, </w:t>
            </w:r>
            <w:proofErr w:type="spellStart"/>
            <w:r w:rsidRPr="00A95166">
              <w:rPr>
                <w:rFonts w:ascii="Avenir Book" w:hAnsi="Avenir Book" w:cs="Times"/>
                <w:sz w:val="20"/>
                <w:szCs w:val="20"/>
              </w:rPr>
              <w:t>etc</w:t>
            </w:r>
            <w:proofErr w:type="spellEnd"/>
            <w:r w:rsidRPr="00A95166">
              <w:rPr>
                <w:rFonts w:ascii="Avenir Book" w:hAnsi="Avenir Book" w:cs="Times"/>
                <w:sz w:val="20"/>
                <w:szCs w:val="20"/>
              </w:rPr>
              <w:t xml:space="preserve"> unless not required by the Head of School. </w:t>
            </w:r>
          </w:p>
          <w:p w14:paraId="44ACF528" w14:textId="77777777" w:rsidR="00E805FD" w:rsidRPr="00A95166" w:rsidRDefault="00E805FD" w:rsidP="00E805F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32" w:right="144"/>
              <w:rPr>
                <w:rFonts w:ascii="Avenir Book" w:hAnsi="Avenir Book" w:cs="Times"/>
                <w:sz w:val="20"/>
                <w:szCs w:val="20"/>
              </w:rPr>
            </w:pPr>
            <w:r w:rsidRPr="00A95166">
              <w:rPr>
                <w:rFonts w:ascii="Avenir Book" w:hAnsi="Avenir Book" w:cs="Times"/>
                <w:sz w:val="20"/>
                <w:szCs w:val="20"/>
              </w:rPr>
              <w:t xml:space="preserve">Documentation that proves the income already received to date for the year (e.g., copy of most recent/final pay stub, etc.) and that verifies the estimate for the amount of income you will receive for the remainder of the year. </w:t>
            </w:r>
          </w:p>
        </w:tc>
      </w:tr>
      <w:tr w:rsidR="00E805FD" w:rsidRPr="009624CC" w14:paraId="731BC166" w14:textId="77777777" w:rsidTr="00385D68"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09B39F" w14:textId="77777777" w:rsidR="00E805FD" w:rsidRPr="009624CC" w:rsidRDefault="00E805FD" w:rsidP="00385D68">
            <w:pPr>
              <w:widowControl w:val="0"/>
              <w:autoSpaceDE w:val="0"/>
              <w:autoSpaceDN w:val="0"/>
              <w:adjustRightInd w:val="0"/>
              <w:ind w:left="86" w:right="270"/>
              <w:rPr>
                <w:rFonts w:ascii="Avenir Book" w:hAnsi="Avenir Book" w:cs="Times"/>
                <w:sz w:val="20"/>
                <w:szCs w:val="20"/>
              </w:rPr>
            </w:pPr>
            <w:r w:rsidRPr="009624CC">
              <w:rPr>
                <w:rFonts w:ascii="Avenir Book" w:hAnsi="Avenir Book" w:cs="Times"/>
                <w:b/>
                <w:bCs/>
                <w:sz w:val="20"/>
                <w:szCs w:val="20"/>
              </w:rPr>
              <w:t>Paid medical and/or dental expenses or ongoing disability</w:t>
            </w:r>
          </w:p>
        </w:tc>
        <w:tc>
          <w:tcPr>
            <w:tcW w:w="5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3C9AD3" w14:textId="77777777" w:rsidR="00E805FD" w:rsidRPr="00A95166" w:rsidRDefault="00E805FD" w:rsidP="00E805FD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32" w:right="144"/>
              <w:rPr>
                <w:rFonts w:ascii="Avenir Book" w:hAnsi="Avenir Book" w:cs="Times"/>
                <w:sz w:val="20"/>
                <w:szCs w:val="20"/>
              </w:rPr>
            </w:pPr>
            <w:r w:rsidRPr="00A95166">
              <w:rPr>
                <w:rFonts w:ascii="Avenir Book" w:hAnsi="Avenir Book" w:cs="Times"/>
                <w:sz w:val="20"/>
                <w:szCs w:val="20"/>
              </w:rPr>
              <w:t xml:space="preserve">Documentation of the amount the parent(s) paid (copies of bills, cancelled checks, etc.). </w:t>
            </w:r>
          </w:p>
          <w:p w14:paraId="420C761B" w14:textId="77777777" w:rsidR="00E805FD" w:rsidRPr="00A95166" w:rsidRDefault="00E805FD" w:rsidP="00E805FD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32" w:right="144"/>
              <w:rPr>
                <w:rFonts w:ascii="Avenir Book" w:hAnsi="Avenir Book" w:cs="Times"/>
                <w:sz w:val="20"/>
                <w:szCs w:val="20"/>
              </w:rPr>
            </w:pPr>
            <w:r w:rsidRPr="00A95166">
              <w:rPr>
                <w:rFonts w:ascii="Avenir Book" w:hAnsi="Avenir Book" w:cs="Times"/>
                <w:sz w:val="20"/>
                <w:szCs w:val="20"/>
              </w:rPr>
              <w:t xml:space="preserve">Letter from a medical provider of condition and inability to work and/or social security disability benefit documentation. </w:t>
            </w:r>
          </w:p>
        </w:tc>
      </w:tr>
      <w:tr w:rsidR="00E805FD" w:rsidRPr="009624CC" w14:paraId="6D7257C2" w14:textId="77777777" w:rsidTr="00385D68">
        <w:tc>
          <w:tcPr>
            <w:tcW w:w="4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74CDC" w14:textId="77777777" w:rsidR="00E805FD" w:rsidRPr="009624CC" w:rsidRDefault="00E805FD" w:rsidP="00385D68">
            <w:pPr>
              <w:widowControl w:val="0"/>
              <w:autoSpaceDE w:val="0"/>
              <w:autoSpaceDN w:val="0"/>
              <w:adjustRightInd w:val="0"/>
              <w:ind w:left="86" w:right="270"/>
              <w:rPr>
                <w:rFonts w:ascii="Avenir Book" w:hAnsi="Avenir Book" w:cs="Times"/>
                <w:sz w:val="20"/>
                <w:szCs w:val="20"/>
              </w:rPr>
            </w:pPr>
            <w:r w:rsidRPr="009624CC">
              <w:rPr>
                <w:rFonts w:ascii="Avenir Book" w:hAnsi="Avenir Book" w:cs="Times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5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C4F7E" w14:textId="77777777" w:rsidR="00E805FD" w:rsidRPr="00B92DBB" w:rsidRDefault="00E805FD" w:rsidP="00E805F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432" w:right="144"/>
              <w:rPr>
                <w:rFonts w:ascii="Avenir Book" w:hAnsi="Avenir Book" w:cs="Times"/>
                <w:sz w:val="20"/>
                <w:szCs w:val="20"/>
              </w:rPr>
            </w:pPr>
            <w:r w:rsidRPr="00B92DBB">
              <w:rPr>
                <w:rFonts w:ascii="Avenir Book" w:hAnsi="Avenir Book" w:cs="Times"/>
                <w:sz w:val="20"/>
                <w:szCs w:val="20"/>
              </w:rPr>
              <w:t>Any documentation that substantiates the claim.</w:t>
            </w:r>
          </w:p>
        </w:tc>
      </w:tr>
    </w:tbl>
    <w:p w14:paraId="569D9627" w14:textId="77777777" w:rsidR="00E805FD" w:rsidRPr="009624CC" w:rsidRDefault="00E805FD" w:rsidP="00E805FD">
      <w:pPr>
        <w:ind w:right="270"/>
        <w:rPr>
          <w:rFonts w:ascii="Avenir Book" w:hAnsi="Avenir Book"/>
          <w:sz w:val="20"/>
          <w:szCs w:val="20"/>
        </w:rPr>
      </w:pPr>
    </w:p>
    <w:p w14:paraId="7696321A" w14:textId="77777777" w:rsidR="005A36F1" w:rsidRPr="00BA766C" w:rsidRDefault="005A36F1" w:rsidP="00E805FD">
      <w:pPr>
        <w:pStyle w:val="NormalWeb"/>
        <w:spacing w:line="360" w:lineRule="auto"/>
        <w:rPr>
          <w:rFonts w:ascii="Museo Sans 500" w:hAnsi="Museo Sans 500"/>
          <w:sz w:val="18"/>
          <w:szCs w:val="18"/>
        </w:rPr>
      </w:pPr>
    </w:p>
    <w:sectPr w:rsidR="005A36F1" w:rsidRPr="00BA766C" w:rsidSect="00392147"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97AF9" w14:textId="77777777" w:rsidR="00E805FD" w:rsidRDefault="00E805FD" w:rsidP="007327EE">
      <w:r>
        <w:separator/>
      </w:r>
    </w:p>
  </w:endnote>
  <w:endnote w:type="continuationSeparator" w:id="0">
    <w:p w14:paraId="2594051B" w14:textId="77777777" w:rsidR="00E805FD" w:rsidRDefault="00E805FD" w:rsidP="0073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40EA" w14:textId="77777777" w:rsidR="00296F71" w:rsidRDefault="00296F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6A131" wp14:editId="7D82D1A1">
              <wp:simplePos x="0" y="0"/>
              <wp:positionH relativeFrom="column">
                <wp:posOffset>-1091565</wp:posOffset>
              </wp:positionH>
              <wp:positionV relativeFrom="paragraph">
                <wp:posOffset>-50800</wp:posOffset>
              </wp:positionV>
              <wp:extent cx="7658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A1F16" w14:textId="77777777" w:rsidR="00296F71" w:rsidRDefault="00BA766C" w:rsidP="007327E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C4FDDB" wp14:editId="594B7441">
                                <wp:extent cx="5611510" cy="213342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addres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7474" cy="2394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-85.9pt;margin-top:-3.95pt;width:603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6FDs0CAAAO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" filled="f" stroked="f">
              <v:textbox>
                <w:txbxContent>
                  <w:p w14:paraId="022A1F16" w14:textId="77777777" w:rsidR="00296F71" w:rsidRDefault="00BA766C" w:rsidP="007327E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C4FDDB" wp14:editId="594B7441">
                          <wp:extent cx="5611510" cy="213342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address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7474" cy="2394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8BB8" w14:textId="77777777" w:rsidR="00296F71" w:rsidRDefault="00296F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1CC725" wp14:editId="3F10CA35">
              <wp:simplePos x="0" y="0"/>
              <wp:positionH relativeFrom="column">
                <wp:posOffset>-1091565</wp:posOffset>
              </wp:positionH>
              <wp:positionV relativeFrom="paragraph">
                <wp:posOffset>-50800</wp:posOffset>
              </wp:positionV>
              <wp:extent cx="7658100" cy="3429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CED95" w14:textId="77777777" w:rsidR="00296F71" w:rsidRDefault="000F33E1" w:rsidP="004C50B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C66A9B" wp14:editId="23F496AD">
                                <wp:extent cx="5611510" cy="213342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addres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7474" cy="2394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8" type="#_x0000_t202" style="position:absolute;margin-left:-85.9pt;margin-top:-3.95pt;width:603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A0Td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" filled="f" stroked="f">
              <v:textbox>
                <w:txbxContent>
                  <w:p w14:paraId="77DCED95" w14:textId="77777777" w:rsidR="00296F71" w:rsidRDefault="000F33E1" w:rsidP="004C50B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C66A9B" wp14:editId="23F496AD">
                          <wp:extent cx="5611510" cy="213342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address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7474" cy="2394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24123" w14:textId="77777777" w:rsidR="00E805FD" w:rsidRDefault="00E805FD" w:rsidP="007327EE">
      <w:r>
        <w:separator/>
      </w:r>
    </w:p>
  </w:footnote>
  <w:footnote w:type="continuationSeparator" w:id="0">
    <w:p w14:paraId="75123A88" w14:textId="77777777" w:rsidR="00E805FD" w:rsidRDefault="00E805FD" w:rsidP="007327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B726E" w14:textId="77777777" w:rsidR="00296F71" w:rsidRDefault="00296F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B0FF02" wp14:editId="0733AA66">
              <wp:simplePos x="0" y="0"/>
              <wp:positionH relativeFrom="column">
                <wp:posOffset>-1092200</wp:posOffset>
              </wp:positionH>
              <wp:positionV relativeFrom="paragraph">
                <wp:posOffset>2540</wp:posOffset>
              </wp:positionV>
              <wp:extent cx="7658100" cy="1163320"/>
              <wp:effectExtent l="0" t="0" r="0" b="508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1163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5532B" w14:textId="77777777" w:rsidR="00296F71" w:rsidRDefault="000F33E1" w:rsidP="004C50B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B7B635" wp14:editId="28D5EBDE">
                                <wp:extent cx="2070100" cy="731451"/>
                                <wp:effectExtent l="0" t="0" r="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3349" cy="7997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-85.95pt;margin-top:.2pt;width:603pt;height:9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N6etICAAAW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" filled="f" stroked="f">
              <v:textbox>
                <w:txbxContent>
                  <w:p w14:paraId="3BB5532B" w14:textId="77777777" w:rsidR="00296F71" w:rsidRDefault="000F33E1" w:rsidP="004C50B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B7B635" wp14:editId="28D5EBDE">
                          <wp:extent cx="2070100" cy="731451"/>
                          <wp:effectExtent l="0" t="0" r="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3349" cy="7997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B80"/>
    <w:multiLevelType w:val="hybridMultilevel"/>
    <w:tmpl w:val="4EDC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4A26"/>
    <w:multiLevelType w:val="hybridMultilevel"/>
    <w:tmpl w:val="9CA6F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A17"/>
    <w:multiLevelType w:val="hybridMultilevel"/>
    <w:tmpl w:val="8632C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D70C4"/>
    <w:multiLevelType w:val="hybridMultilevel"/>
    <w:tmpl w:val="E4C0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55906"/>
    <w:multiLevelType w:val="hybridMultilevel"/>
    <w:tmpl w:val="03DA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76394"/>
    <w:multiLevelType w:val="hybridMultilevel"/>
    <w:tmpl w:val="C6E277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FD"/>
    <w:rsid w:val="00012FF0"/>
    <w:rsid w:val="000F33E1"/>
    <w:rsid w:val="00211A0F"/>
    <w:rsid w:val="00252CF6"/>
    <w:rsid w:val="00296F71"/>
    <w:rsid w:val="00374125"/>
    <w:rsid w:val="00392147"/>
    <w:rsid w:val="00451E9E"/>
    <w:rsid w:val="004C50B1"/>
    <w:rsid w:val="005A36F1"/>
    <w:rsid w:val="007327EE"/>
    <w:rsid w:val="007E3508"/>
    <w:rsid w:val="009B487A"/>
    <w:rsid w:val="00BA766C"/>
    <w:rsid w:val="00BC761A"/>
    <w:rsid w:val="00C35D6B"/>
    <w:rsid w:val="00E805FD"/>
    <w:rsid w:val="00F16940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BFF6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FD"/>
    <w:rPr>
      <w:rFonts w:ascii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7E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E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EE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27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7327EE"/>
    <w:pPr>
      <w:spacing w:before="100" w:beforeAutospacing="1" w:after="100" w:afterAutospacing="1"/>
    </w:pPr>
    <w:rPr>
      <w:rFonts w:ascii="Times" w:hAnsi="Times"/>
      <w:sz w:val="20"/>
    </w:rPr>
  </w:style>
  <w:style w:type="table" w:styleId="TableGrid">
    <w:name w:val="Table Grid"/>
    <w:basedOn w:val="TableNormal"/>
    <w:uiPriority w:val="59"/>
    <w:rsid w:val="00E805F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FD"/>
    <w:rPr>
      <w:rFonts w:ascii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7E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E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EE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27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7327EE"/>
    <w:pPr>
      <w:spacing w:before="100" w:beforeAutospacing="1" w:after="100" w:afterAutospacing="1"/>
    </w:pPr>
    <w:rPr>
      <w:rFonts w:ascii="Times" w:hAnsi="Times"/>
      <w:sz w:val="20"/>
    </w:rPr>
  </w:style>
  <w:style w:type="table" w:styleId="TableGrid">
    <w:name w:val="Table Grid"/>
    <w:basedOn w:val="TableNormal"/>
    <w:uiPriority w:val="59"/>
    <w:rsid w:val="00E805F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piccione:Desktop:Aurora%20Identify%202016-17%202:Aurora%20Word%20templates:aurora_letterhead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33A76-99C8-3449-A6FC-AAECECCB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aurora_letterhead2016.dotx</Template>
  <TotalTime>9</TotalTime>
  <Pages>3</Pages>
  <Words>452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Bird Design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Admin</dc:creator>
  <cp:keywords/>
  <dc:description/>
  <cp:lastModifiedBy>Aurora Admin</cp:lastModifiedBy>
  <cp:revision>3</cp:revision>
  <cp:lastPrinted>2016-11-01T17:16:00Z</cp:lastPrinted>
  <dcterms:created xsi:type="dcterms:W3CDTF">2016-11-01T16:51:00Z</dcterms:created>
  <dcterms:modified xsi:type="dcterms:W3CDTF">2016-11-01T17:21:00Z</dcterms:modified>
</cp:coreProperties>
</file>